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459"/>
        <w:gridCol w:w="1374"/>
      </w:tblGrid>
      <w:tr w:rsidR="00863B97" w:rsidRPr="00475B03" w:rsidTr="00E91FF2">
        <w:trPr>
          <w:cantSplit/>
          <w:trHeight w:val="312"/>
        </w:trPr>
        <w:tc>
          <w:tcPr>
            <w:tcW w:w="3462" w:type="pct"/>
            <w:vMerge w:val="restart"/>
            <w:tcBorders>
              <w:top w:val="double" w:sz="4" w:space="0" w:color="auto"/>
            </w:tcBorders>
            <w:vAlign w:val="center"/>
          </w:tcPr>
          <w:p w:rsidR="00863B97" w:rsidRPr="00475B03" w:rsidRDefault="00863B97" w:rsidP="00586527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GÖKÇEBAĞ İLKOKULU </w:t>
            </w:r>
            <w:r w:rsidRPr="00475B03">
              <w:rPr>
                <w:rFonts w:ascii="Times New Roman" w:hAnsi="Times New Roman"/>
                <w:b/>
                <w:szCs w:val="24"/>
                <w:lang w:eastAsia="en-US"/>
              </w:rPr>
              <w:t xml:space="preserve">MÜDÜRLÜĞÜ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               </w:t>
            </w:r>
            <w:r w:rsidRPr="00475B03">
              <w:rPr>
                <w:rFonts w:ascii="Times New Roman" w:hAnsi="Times New Roman"/>
                <w:b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    </w:t>
            </w:r>
            <w:r w:rsidRPr="00470B87">
              <w:rPr>
                <w:rFonts w:ascii="Times New Roman" w:hAnsi="Times New Roman"/>
                <w:b/>
                <w:color w:val="C0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792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63B97" w:rsidRPr="00475B03" w:rsidRDefault="00863B97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475B03">
              <w:rPr>
                <w:w w:val="105"/>
                <w:sz w:val="20"/>
                <w:szCs w:val="20"/>
              </w:rPr>
              <w:t>Doküman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63B97" w:rsidRPr="00475B03" w:rsidRDefault="00863B97" w:rsidP="00984C4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Gİ.TL.0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</w:tr>
      <w:tr w:rsidR="00863B97" w:rsidRPr="00475B03" w:rsidTr="00E91FF2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863B97" w:rsidRPr="00475B03" w:rsidRDefault="00863B97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863B97" w:rsidRPr="00475B03" w:rsidRDefault="00863B97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475B03">
              <w:rPr>
                <w:w w:val="105"/>
                <w:sz w:val="20"/>
                <w:szCs w:val="20"/>
              </w:rPr>
              <w:t>Yayım Tarihi</w:t>
            </w:r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863B97" w:rsidRPr="00475B03" w:rsidRDefault="00863B97" w:rsidP="00984C4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04/09/2020</w:t>
            </w:r>
          </w:p>
        </w:tc>
      </w:tr>
      <w:tr w:rsidR="00863B97" w:rsidRPr="00475B03" w:rsidTr="00E91FF2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863B97" w:rsidRPr="00475B03" w:rsidRDefault="00863B97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863B97" w:rsidRPr="00475B03" w:rsidRDefault="00863B97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475B03">
              <w:rPr>
                <w:w w:val="105"/>
                <w:sz w:val="20"/>
                <w:szCs w:val="20"/>
              </w:rPr>
              <w:t>Revizyon No</w:t>
            </w:r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863B97" w:rsidRPr="00475B03" w:rsidRDefault="00863B97" w:rsidP="00984C4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863B97" w:rsidRPr="00475B03" w:rsidTr="00E91FF2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863B97" w:rsidRPr="00475B03" w:rsidRDefault="00863B97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863B97" w:rsidRPr="00475B03" w:rsidRDefault="00863B97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475B03">
              <w:rPr>
                <w:w w:val="103"/>
                <w:sz w:val="20"/>
                <w:szCs w:val="20"/>
              </w:rPr>
              <w:t xml:space="preserve">Revizyon </w:t>
            </w:r>
            <w:r w:rsidRPr="00475B03">
              <w:rPr>
                <w:spacing w:val="-1"/>
                <w:w w:val="103"/>
                <w:sz w:val="20"/>
                <w:szCs w:val="20"/>
              </w:rPr>
              <w:t>Tar</w:t>
            </w:r>
            <w:r w:rsidRPr="00475B03">
              <w:rPr>
                <w:w w:val="103"/>
                <w:sz w:val="20"/>
                <w:szCs w:val="20"/>
              </w:rPr>
              <w:t>ihi</w:t>
            </w:r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863B97" w:rsidRPr="00475B03" w:rsidRDefault="00863B97" w:rsidP="00984C4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15/09/ 2020</w:t>
            </w:r>
          </w:p>
        </w:tc>
      </w:tr>
      <w:tr w:rsidR="00863B97" w:rsidRPr="00475B03" w:rsidTr="00E91FF2">
        <w:trPr>
          <w:cantSplit/>
          <w:trHeight w:val="328"/>
        </w:trPr>
        <w:tc>
          <w:tcPr>
            <w:tcW w:w="3462" w:type="pct"/>
            <w:vMerge/>
            <w:tcBorders>
              <w:bottom w:val="double" w:sz="4" w:space="0" w:color="auto"/>
            </w:tcBorders>
            <w:vAlign w:val="center"/>
          </w:tcPr>
          <w:p w:rsidR="00863B97" w:rsidRPr="00475B03" w:rsidRDefault="00863B97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863B97" w:rsidRPr="00475B03" w:rsidRDefault="00863B97" w:rsidP="00984C4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746" w:type="pct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863B97" w:rsidRPr="00475B03" w:rsidRDefault="00863B97" w:rsidP="00984C4D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863B97" w:rsidRPr="00475B03" w:rsidRDefault="00863B97">
      <w:pPr>
        <w:rPr>
          <w:rFonts w:ascii="Times New Roman" w:hAnsi="Times New Roman"/>
          <w:szCs w:val="24"/>
        </w:rPr>
      </w:pPr>
    </w:p>
    <w:p w:rsidR="00863B97" w:rsidRDefault="00863B97" w:rsidP="00475B03">
      <w:pPr>
        <w:ind w:left="360"/>
        <w:rPr>
          <w:rFonts w:ascii="Times New Roman" w:hAnsi="Times New Roman"/>
          <w:b/>
          <w:szCs w:val="24"/>
          <w:lang w:eastAsia="en-US"/>
        </w:rPr>
      </w:pPr>
      <w:r w:rsidRPr="00475B03">
        <w:rPr>
          <w:rFonts w:ascii="Times New Roman" w:hAnsi="Times New Roman"/>
          <w:b/>
          <w:szCs w:val="24"/>
          <w:lang w:eastAsia="en-US"/>
        </w:rPr>
        <w:t>TEK KULLANIMLIK MASKE, ELDİVEN GİBİ KİŞİSEL HİJYEN MALZEME ATIKLARININ YÖNETİMİNDE COVİD-19 TEDBİRLERİ VE TALİMATLARI</w:t>
      </w:r>
    </w:p>
    <w:p w:rsidR="00863B97" w:rsidRPr="00475B03" w:rsidRDefault="00863B97">
      <w:pPr>
        <w:rPr>
          <w:rFonts w:ascii="Times New Roman" w:hAnsi="Times New Roman"/>
          <w:szCs w:val="24"/>
        </w:rPr>
      </w:pPr>
    </w:p>
    <w:p w:rsidR="00863B97" w:rsidRDefault="00863B97" w:rsidP="00C33F4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E2E23">
        <w:rPr>
          <w:rFonts w:ascii="Times New Roman" w:hAnsi="Times New Roman"/>
          <w:sz w:val="24"/>
          <w:szCs w:val="24"/>
        </w:rPr>
        <w:t>Tıbbi atıkların değerlendirilmesinde ilgili yönetmelikler çerçevesinde hareket edilecektir.</w:t>
      </w:r>
    </w:p>
    <w:p w:rsidR="00863B97" w:rsidRPr="00F026C5" w:rsidRDefault="00863B97" w:rsidP="009160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026C5">
        <w:rPr>
          <w:rFonts w:ascii="Times New Roman" w:hAnsi="Times New Roman"/>
        </w:rPr>
        <w:t>Kurum bina giriş</w:t>
      </w:r>
      <w:r>
        <w:rPr>
          <w:rFonts w:ascii="Times New Roman" w:hAnsi="Times New Roman"/>
        </w:rPr>
        <w:t xml:space="preserve">ine </w:t>
      </w:r>
      <w:r w:rsidRPr="00F026C5">
        <w:rPr>
          <w:rFonts w:ascii="Times New Roman" w:hAnsi="Times New Roman"/>
        </w:rPr>
        <w:t>gri etiketli olarak “maske, eldiven  ve diğer kişisel atık” yazan kapaklı ve torba içeren  biriktirme ekipmanı koyul</w:t>
      </w:r>
      <w:r>
        <w:rPr>
          <w:rFonts w:ascii="Times New Roman" w:hAnsi="Times New Roman"/>
        </w:rPr>
        <w:t>acaktır.</w:t>
      </w:r>
    </w:p>
    <w:p w:rsidR="00863B97" w:rsidRPr="00F026C5" w:rsidRDefault="00863B97" w:rsidP="009160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026C5">
        <w:rPr>
          <w:rFonts w:ascii="Times New Roman" w:hAnsi="Times New Roman"/>
        </w:rPr>
        <w:t>Torbaların dörtte üçü dolduktan sonra ağızları sıkı bir şekilde kapatıl</w:t>
      </w:r>
      <w:r>
        <w:rPr>
          <w:rFonts w:ascii="Times New Roman" w:hAnsi="Times New Roman"/>
        </w:rPr>
        <w:t>arak ikinci bir torbaya alınacaktır</w:t>
      </w:r>
      <w:r w:rsidRPr="00F026C5">
        <w:rPr>
          <w:rFonts w:ascii="Times New Roman" w:hAnsi="Times New Roman"/>
        </w:rPr>
        <w:t xml:space="preserve"> ve geçic</w:t>
      </w:r>
      <w:r>
        <w:rPr>
          <w:rFonts w:ascii="Times New Roman" w:hAnsi="Times New Roman"/>
        </w:rPr>
        <w:t>i depolama alanına götürülecektir</w:t>
      </w:r>
      <w:r w:rsidRPr="00F026C5">
        <w:rPr>
          <w:rFonts w:ascii="Times New Roman" w:hAnsi="Times New Roman"/>
        </w:rPr>
        <w:t>.</w:t>
      </w:r>
    </w:p>
    <w:p w:rsidR="00863B97" w:rsidRPr="00F026C5" w:rsidRDefault="00863B97" w:rsidP="009160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026C5">
        <w:rPr>
          <w:rFonts w:ascii="Times New Roman" w:hAnsi="Times New Roman"/>
        </w:rPr>
        <w:t xml:space="preserve">Geçici depolama alanı insan kullanımından ve gıda malzemelerinden uzak ve kapalı </w:t>
      </w:r>
      <w:r>
        <w:rPr>
          <w:rFonts w:ascii="Times New Roman" w:hAnsi="Times New Roman"/>
        </w:rPr>
        <w:t xml:space="preserve">ALAN olacaktır. </w:t>
      </w:r>
    </w:p>
    <w:p w:rsidR="00863B97" w:rsidRPr="00F026C5" w:rsidRDefault="00863B97" w:rsidP="009160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026C5">
        <w:rPr>
          <w:rFonts w:ascii="Times New Roman" w:hAnsi="Times New Roman"/>
        </w:rPr>
        <w:t>Geçici depolama alanındaki atıklar 72 saat bekletil</w:t>
      </w:r>
      <w:r>
        <w:rPr>
          <w:rFonts w:ascii="Times New Roman" w:hAnsi="Times New Roman"/>
        </w:rPr>
        <w:t>ecek</w:t>
      </w:r>
      <w:r w:rsidRPr="00F026C5">
        <w:rPr>
          <w:rFonts w:ascii="Times New Roman" w:hAnsi="Times New Roman"/>
        </w:rPr>
        <w:t xml:space="preserve"> ve evsel atık kapsamında (diğer atık) belediyeye teslim edil</w:t>
      </w:r>
      <w:r>
        <w:rPr>
          <w:rFonts w:ascii="Times New Roman" w:hAnsi="Times New Roman"/>
        </w:rPr>
        <w:t>ecektir.</w:t>
      </w:r>
    </w:p>
    <w:p w:rsidR="00863B97" w:rsidRPr="00F026C5" w:rsidRDefault="00863B97" w:rsidP="009160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026C5">
        <w:rPr>
          <w:rFonts w:ascii="Times New Roman" w:hAnsi="Times New Roman"/>
        </w:rPr>
        <w:t>Belediyelerin bu konudaki duyuru ve talimatlarına uyul</w:t>
      </w:r>
      <w:r>
        <w:rPr>
          <w:rFonts w:ascii="Times New Roman" w:hAnsi="Times New Roman"/>
        </w:rPr>
        <w:t>acaktır.</w:t>
      </w:r>
    </w:p>
    <w:p w:rsidR="00863B97" w:rsidRPr="00F026C5" w:rsidRDefault="00863B97" w:rsidP="009160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026C5">
        <w:rPr>
          <w:rFonts w:ascii="Times New Roman" w:hAnsi="Times New Roman"/>
        </w:rPr>
        <w:t>Atık biriktirme, toplama, taşıma ve depolama işlemlerinde kullanılan ekipmanlar ve bu ekipmanların bulunduğu alanların her bir atık boşaltımı sonras</w:t>
      </w:r>
      <w:r>
        <w:rPr>
          <w:rFonts w:ascii="Times New Roman" w:hAnsi="Times New Roman"/>
        </w:rPr>
        <w:t>ı temizliği/hijyeni sağlanacaktır. B</w:t>
      </w:r>
      <w:r w:rsidRPr="00F026C5">
        <w:rPr>
          <w:rFonts w:ascii="Times New Roman" w:hAnsi="Times New Roman"/>
        </w:rPr>
        <w:t>u ekipmanlar başka amaçlar için kullanılma</w:t>
      </w:r>
      <w:r>
        <w:rPr>
          <w:rFonts w:ascii="Times New Roman" w:hAnsi="Times New Roman"/>
        </w:rPr>
        <w:t>yacaktır.</w:t>
      </w:r>
    </w:p>
    <w:p w:rsidR="00863B97" w:rsidRDefault="00863B97" w:rsidP="009160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026C5">
        <w:rPr>
          <w:rFonts w:ascii="Times New Roman" w:hAnsi="Times New Roman"/>
        </w:rPr>
        <w:t>Toplama, taşıma ve depolama sırasında oluşabilecek dökülme</w:t>
      </w:r>
      <w:r>
        <w:rPr>
          <w:rFonts w:ascii="Times New Roman" w:hAnsi="Times New Roman"/>
        </w:rPr>
        <w:t xml:space="preserve"> ve</w:t>
      </w:r>
      <w:r w:rsidRPr="00F026C5">
        <w:rPr>
          <w:rFonts w:ascii="Times New Roman" w:hAnsi="Times New Roman"/>
        </w:rPr>
        <w:t xml:space="preserve"> sızınt</w:t>
      </w:r>
      <w:r>
        <w:rPr>
          <w:rFonts w:ascii="Times New Roman" w:hAnsi="Times New Roman"/>
        </w:rPr>
        <w:t>ı suyuna yönelik tedbir alınacak olup</w:t>
      </w:r>
      <w:r w:rsidRPr="00F026C5">
        <w:rPr>
          <w:rFonts w:ascii="Times New Roman" w:hAnsi="Times New Roman"/>
        </w:rPr>
        <w:t>, kirlilik oluşması durumunda kirlenen yüzey dezenfekte edil</w:t>
      </w:r>
      <w:r>
        <w:rPr>
          <w:rFonts w:ascii="Times New Roman" w:hAnsi="Times New Roman"/>
        </w:rPr>
        <w:t>ecektir.</w:t>
      </w:r>
      <w:r w:rsidRPr="00F026C5">
        <w:rPr>
          <w:rFonts w:ascii="Times New Roman" w:hAnsi="Times New Roman"/>
        </w:rPr>
        <w:t xml:space="preserve"> </w:t>
      </w:r>
    </w:p>
    <w:p w:rsidR="00863B97" w:rsidRPr="00F026C5" w:rsidRDefault="00863B97" w:rsidP="009160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Pr="00F026C5">
        <w:rPr>
          <w:rFonts w:ascii="Times New Roman" w:hAnsi="Times New Roman"/>
        </w:rPr>
        <w:t>üzey ve alan temizliğinde çamaşır suyu, dezenfek</w:t>
      </w:r>
      <w:r>
        <w:rPr>
          <w:rFonts w:ascii="Times New Roman" w:hAnsi="Times New Roman"/>
        </w:rPr>
        <w:t>tan gibi malzemeler kullanılacaktır</w:t>
      </w:r>
      <w:r w:rsidRPr="00F026C5">
        <w:rPr>
          <w:rFonts w:ascii="Times New Roman" w:hAnsi="Times New Roman"/>
        </w:rPr>
        <w:t>.</w:t>
      </w:r>
    </w:p>
    <w:p w:rsidR="00863B97" w:rsidRPr="00F026C5" w:rsidRDefault="00863B97" w:rsidP="009160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026C5">
        <w:rPr>
          <w:rFonts w:ascii="Times New Roman" w:hAnsi="Times New Roman"/>
        </w:rPr>
        <w:t>Atıkların toplanması, ta</w:t>
      </w:r>
      <w:r>
        <w:rPr>
          <w:rFonts w:ascii="Times New Roman" w:hAnsi="Times New Roman"/>
        </w:rPr>
        <w:t xml:space="preserve">şınması, işlenmesi ve bertarafı </w:t>
      </w:r>
      <w:r w:rsidRPr="00F026C5">
        <w:rPr>
          <w:rFonts w:ascii="Times New Roman" w:hAnsi="Times New Roman"/>
        </w:rPr>
        <w:t>ile görevlendirilen personelin çalışma sırasında eldiven ve maske gibi k</w:t>
      </w:r>
      <w:r>
        <w:rPr>
          <w:rFonts w:ascii="Times New Roman" w:hAnsi="Times New Roman"/>
        </w:rPr>
        <w:t>işisel koruyucu malzeme kullanacak ve</w:t>
      </w:r>
      <w:r w:rsidRPr="00F026C5">
        <w:rPr>
          <w:rFonts w:ascii="Times New Roman" w:hAnsi="Times New Roman"/>
        </w:rPr>
        <w:t xml:space="preserve"> at</w:t>
      </w:r>
      <w:r>
        <w:rPr>
          <w:rFonts w:ascii="Times New Roman" w:hAnsi="Times New Roman"/>
        </w:rPr>
        <w:t>ıkla temas etmemeye dikkat edecek</w:t>
      </w:r>
      <w:r w:rsidRPr="00F026C5">
        <w:rPr>
          <w:rFonts w:ascii="Times New Roman" w:hAnsi="Times New Roman"/>
        </w:rPr>
        <w:t>, toplama ve taşıma işlemleri sırasında özel iş elbisesi giy</w:t>
      </w:r>
      <w:r>
        <w:rPr>
          <w:rFonts w:ascii="Times New Roman" w:hAnsi="Times New Roman"/>
        </w:rPr>
        <w:t>ecektir.</w:t>
      </w:r>
    </w:p>
    <w:p w:rsidR="00863B97" w:rsidRPr="00F026C5" w:rsidRDefault="00863B97" w:rsidP="0091609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Görevli personel, kullandığı</w:t>
      </w:r>
      <w:r w:rsidRPr="00F026C5">
        <w:rPr>
          <w:rFonts w:ascii="Times New Roman" w:hAnsi="Times New Roman"/>
        </w:rPr>
        <w:t xml:space="preserve"> ekipmanları</w:t>
      </w:r>
      <w:r>
        <w:rPr>
          <w:rFonts w:ascii="Times New Roman" w:hAnsi="Times New Roman"/>
        </w:rPr>
        <w:t>nı</w:t>
      </w:r>
      <w:r w:rsidRPr="00F026C5">
        <w:rPr>
          <w:rFonts w:ascii="Times New Roman" w:hAnsi="Times New Roman"/>
        </w:rPr>
        <w:t xml:space="preserve"> ve kişisel malzemeler</w:t>
      </w:r>
      <w:r>
        <w:rPr>
          <w:rFonts w:ascii="Times New Roman" w:hAnsi="Times New Roman"/>
        </w:rPr>
        <w:t>ini dezenfekte ederek hijyenini sağlayacaktır.</w:t>
      </w:r>
    </w:p>
    <w:p w:rsidR="00863B97" w:rsidRPr="00475B03" w:rsidRDefault="00863B97" w:rsidP="00C33F4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5B03">
        <w:rPr>
          <w:rFonts w:ascii="Times New Roman" w:hAnsi="Times New Roman"/>
          <w:sz w:val="24"/>
          <w:szCs w:val="24"/>
        </w:rPr>
        <w:t>Kapalı ve açık alanlarda, atıkların bertaraf edilmesi için yetkili kurumlar</w:t>
      </w:r>
      <w:r>
        <w:rPr>
          <w:rFonts w:ascii="Times New Roman" w:hAnsi="Times New Roman"/>
          <w:sz w:val="24"/>
          <w:szCs w:val="24"/>
        </w:rPr>
        <w:t>ı</w:t>
      </w:r>
      <w:r w:rsidRPr="00475B03">
        <w:rPr>
          <w:rFonts w:ascii="Times New Roman" w:hAnsi="Times New Roman"/>
          <w:sz w:val="24"/>
          <w:szCs w:val="24"/>
        </w:rPr>
        <w:t>n ve yerel otoritelerin talimatlar</w:t>
      </w:r>
      <w:r>
        <w:rPr>
          <w:rFonts w:ascii="Times New Roman" w:hAnsi="Times New Roman"/>
          <w:sz w:val="24"/>
          <w:szCs w:val="24"/>
        </w:rPr>
        <w:t>ına uyulacaktır.</w:t>
      </w:r>
    </w:p>
    <w:p w:rsidR="00863B97" w:rsidRPr="00475B03" w:rsidRDefault="00863B97" w:rsidP="00C33F4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75B03">
        <w:rPr>
          <w:rFonts w:ascii="Times New Roman" w:hAnsi="Times New Roman"/>
          <w:sz w:val="24"/>
          <w:szCs w:val="24"/>
        </w:rPr>
        <w:t>Salgın hastalık belirtileri olan kişinin vücut sıvılarıyla temas eden eldivenleri ve diğer</w:t>
      </w:r>
    </w:p>
    <w:p w:rsidR="00863B97" w:rsidRDefault="00863B97" w:rsidP="00C33F4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75B03">
        <w:rPr>
          <w:rFonts w:ascii="Times New Roman" w:hAnsi="Times New Roman"/>
          <w:sz w:val="24"/>
          <w:szCs w:val="24"/>
        </w:rPr>
        <w:t>tek kullanımlık eşyaları tıbbi atık olarak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B03">
        <w:rPr>
          <w:rFonts w:ascii="Times New Roman" w:hAnsi="Times New Roman"/>
          <w:sz w:val="24"/>
          <w:szCs w:val="24"/>
        </w:rPr>
        <w:t>kabul edilerek u</w:t>
      </w:r>
      <w:r>
        <w:rPr>
          <w:rFonts w:ascii="Times New Roman" w:hAnsi="Times New Roman"/>
          <w:sz w:val="24"/>
          <w:szCs w:val="24"/>
        </w:rPr>
        <w:t>ygun şekilde bertaraf edilecektir.</w:t>
      </w:r>
    </w:p>
    <w:p w:rsidR="00863B97" w:rsidRPr="00EE2E23" w:rsidRDefault="00863B97" w:rsidP="00475B03">
      <w:pPr>
        <w:pStyle w:val="ListParagraph"/>
        <w:ind w:hanging="294"/>
        <w:jc w:val="both"/>
        <w:rPr>
          <w:rFonts w:ascii="Times New Roman" w:hAnsi="Times New Roman"/>
          <w:sz w:val="24"/>
          <w:szCs w:val="24"/>
        </w:rPr>
      </w:pPr>
    </w:p>
    <w:p w:rsidR="00863B97" w:rsidRPr="00586527" w:rsidRDefault="00863B97" w:rsidP="0058652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Bayram KÖŞKER</w:t>
      </w:r>
    </w:p>
    <w:p w:rsidR="00863B97" w:rsidRPr="00475B03" w:rsidRDefault="00863B97" w:rsidP="0058652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5865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6527">
        <w:rPr>
          <w:rFonts w:ascii="Times New Roman" w:hAnsi="Times New Roman"/>
          <w:sz w:val="24"/>
          <w:szCs w:val="24"/>
        </w:rPr>
        <w:t xml:space="preserve">   Okul Müdürü</w:t>
      </w:r>
    </w:p>
    <w:p w:rsidR="00863B97" w:rsidRPr="00475B03" w:rsidRDefault="00863B97" w:rsidP="002073F9">
      <w:pPr>
        <w:rPr>
          <w:rFonts w:ascii="Times New Roman" w:hAnsi="Times New Roman"/>
          <w:szCs w:val="24"/>
        </w:rPr>
      </w:pPr>
    </w:p>
    <w:sectPr w:rsidR="00863B97" w:rsidRPr="00475B03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2D"/>
    <w:rsid w:val="00000CCF"/>
    <w:rsid w:val="00040396"/>
    <w:rsid w:val="002073F9"/>
    <w:rsid w:val="002A318F"/>
    <w:rsid w:val="002F3EAD"/>
    <w:rsid w:val="003463B6"/>
    <w:rsid w:val="003B4074"/>
    <w:rsid w:val="003F6591"/>
    <w:rsid w:val="004132A7"/>
    <w:rsid w:val="00470B87"/>
    <w:rsid w:val="00475B03"/>
    <w:rsid w:val="00483AC3"/>
    <w:rsid w:val="004B5F45"/>
    <w:rsid w:val="004C648E"/>
    <w:rsid w:val="00586527"/>
    <w:rsid w:val="0062652D"/>
    <w:rsid w:val="006A6B00"/>
    <w:rsid w:val="00863B97"/>
    <w:rsid w:val="008D2C87"/>
    <w:rsid w:val="00916095"/>
    <w:rsid w:val="00984C4D"/>
    <w:rsid w:val="00A51A6D"/>
    <w:rsid w:val="00A81590"/>
    <w:rsid w:val="00AE00E4"/>
    <w:rsid w:val="00C05750"/>
    <w:rsid w:val="00C33F45"/>
    <w:rsid w:val="00DA4BE9"/>
    <w:rsid w:val="00E07227"/>
    <w:rsid w:val="00E91FF2"/>
    <w:rsid w:val="00EB5AA2"/>
    <w:rsid w:val="00EE2E23"/>
    <w:rsid w:val="00F0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652D"/>
    <w:rPr>
      <w:rFonts w:ascii="Times" w:eastAsia="Times New Roman" w:hAnsi="Times" w:cs="Times New Roman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99"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2D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99"/>
    <w:qFormat/>
    <w:rsid w:val="002073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377</Words>
  <Characters>2155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GÖKÇEBAĞ İLKOKULU MÜDÜRLÜĞÜ                             TEK KULLANIMLIK MASKE, ELDİVEN GİBİ KİŞİSEL HİJYEN MALZEME ATIKLARININ YÖNETİMİNDE COVİD-19 TEDBİRLERİ VE TALİMATLARI</dc:title>
  <dc:subject/>
  <dc:creator>SelinKIZILTUG</dc:creator>
  <cp:keywords/>
  <dc:description/>
  <cp:lastModifiedBy>melekcan</cp:lastModifiedBy>
  <cp:revision>2</cp:revision>
  <dcterms:created xsi:type="dcterms:W3CDTF">2020-10-02T21:49:00Z</dcterms:created>
  <dcterms:modified xsi:type="dcterms:W3CDTF">2020-10-02T21:49:00Z</dcterms:modified>
</cp:coreProperties>
</file>